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rsidTr="00E9765F">
        <w:trPr>
          <w:trHeight w:hRule="exact" w:val="14400"/>
          <w:jc w:val="center"/>
        </w:trPr>
        <w:tc>
          <w:tcPr>
            <w:tcW w:w="7200" w:type="dxa"/>
            <w:shd w:val="clear" w:color="auto" w:fill="FFFF00"/>
          </w:tcPr>
          <w:p w:rsidR="00423F28" w:rsidRDefault="003A4A4A">
            <w:bookmarkStart w:id="0" w:name="_GoBack"/>
            <w:bookmarkEnd w:id="0"/>
            <w:r>
              <w:rPr>
                <w:noProof/>
                <w:lang w:eastAsia="en-US"/>
              </w:rPr>
              <w:drawing>
                <wp:inline distT="0" distB="0" distL="0" distR="0" wp14:anchorId="485EBA25" wp14:editId="29DF306B">
                  <wp:extent cx="5014913"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stretch>
                            <a:fillRect/>
                          </a:stretch>
                        </pic:blipFill>
                        <pic:spPr bwMode="auto">
                          <a:xfrm>
                            <a:off x="0" y="0"/>
                            <a:ext cx="5021973" cy="3347982"/>
                          </a:xfrm>
                          <a:prstGeom prst="rect">
                            <a:avLst/>
                          </a:prstGeom>
                          <a:ln>
                            <a:noFill/>
                          </a:ln>
                          <a:extLst>
                            <a:ext uri="{53640926-AAD7-44D8-BBD7-CCE9431645EC}">
                              <a14:shadowObscured xmlns:a14="http://schemas.microsoft.com/office/drawing/2010/main"/>
                            </a:ext>
                          </a:extLst>
                        </pic:spPr>
                      </pic:pic>
                    </a:graphicData>
                  </a:graphic>
                </wp:inline>
              </w:drawing>
            </w:r>
          </w:p>
          <w:p w:rsidR="003A4A4A" w:rsidRPr="00614182" w:rsidRDefault="00EF04EE" w:rsidP="009A5D75">
            <w:pPr>
              <w:pStyle w:val="Subtitle"/>
              <w:jc w:val="center"/>
              <w:rPr>
                <w:u w:val="thick"/>
              </w:rPr>
            </w:pPr>
            <w:sdt>
              <w:sdtPr>
                <w:rPr>
                  <w:color w:val="0070C0"/>
                  <w:u w:val="thick"/>
                </w:rPr>
                <w:alias w:val="Enter event date:"/>
                <w:tag w:val="Enter event date:"/>
                <w:id w:val="1308741240"/>
                <w:placeholder>
                  <w:docPart w:val="109A851BD79A487E8E7FDB738127750A"/>
                </w:placeholder>
                <w15:appearance w15:val="hidden"/>
                <w:text/>
              </w:sdtPr>
              <w:sdtEndPr/>
              <w:sdtContent>
                <w:r w:rsidR="007450D2" w:rsidRPr="00614182">
                  <w:rPr>
                    <w:color w:val="0070C0"/>
                    <w:u w:val="thick"/>
                  </w:rPr>
                  <w:t>Sat</w:t>
                </w:r>
                <w:r w:rsidR="00963659" w:rsidRPr="00614182">
                  <w:rPr>
                    <w:color w:val="0070C0"/>
                    <w:u w:val="thick"/>
                  </w:rPr>
                  <w:t xml:space="preserve"> </w:t>
                </w:r>
                <w:r w:rsidR="00F34863" w:rsidRPr="00614182">
                  <w:rPr>
                    <w:color w:val="0070C0"/>
                    <w:u w:val="thick"/>
                  </w:rPr>
                  <w:t>15th JUNE 2019</w:t>
                </w:r>
              </w:sdtContent>
            </w:sdt>
          </w:p>
          <w:sdt>
            <w:sdtPr>
              <w:rPr>
                <w:color w:val="FF0000"/>
              </w:rPr>
              <w:alias w:val="Enter event title:"/>
              <w:tag w:val="Enter event title:"/>
              <w:id w:val="16356312"/>
              <w:placeholder>
                <w:docPart w:val="50BF868538194A97942B174EF328E34D"/>
              </w:placeholder>
              <w15:appearance w15:val="hidden"/>
              <w:text/>
            </w:sdtPr>
            <w:sdtEndPr/>
            <w:sdtContent>
              <w:p w:rsidR="003A4A4A" w:rsidRDefault="00F34863" w:rsidP="009A5D75">
                <w:pPr>
                  <w:pStyle w:val="Title"/>
                  <w:jc w:val="center"/>
                </w:pPr>
                <w:r>
                  <w:rPr>
                    <w:color w:val="FF0000"/>
                  </w:rPr>
                  <w:t xml:space="preserve">4tH RoUND ROBIN DOUBLES </w:t>
                </w:r>
                <w:r w:rsidR="007450D2" w:rsidRPr="007450D2">
                  <w:rPr>
                    <w:color w:val="FF0000"/>
                  </w:rPr>
                  <w:t xml:space="preserve">Badminton </w:t>
                </w:r>
                <w:r w:rsidR="007450D2">
                  <w:rPr>
                    <w:color w:val="FF0000"/>
                  </w:rPr>
                  <w:t>Tournament</w:t>
                </w:r>
                <w:r>
                  <w:rPr>
                    <w:color w:val="FF0000"/>
                  </w:rPr>
                  <w:t xml:space="preserve"> 2019</w:t>
                </w:r>
              </w:p>
            </w:sdtContent>
          </w:sdt>
          <w:p w:rsidR="003A4A4A" w:rsidRPr="009A5D75" w:rsidRDefault="00EF04EE" w:rsidP="009A5D75">
            <w:pPr>
              <w:pStyle w:val="Heading1"/>
              <w:jc w:val="center"/>
              <w:rPr>
                <w:sz w:val="32"/>
                <w:szCs w:val="32"/>
              </w:rPr>
            </w:pPr>
            <w:sdt>
              <w:sdtPr>
                <w:rPr>
                  <w:rFonts w:ascii="Algerian" w:hAnsi="Algerian"/>
                  <w:sz w:val="40"/>
                  <w:szCs w:val="40"/>
                  <w:u w:val="single"/>
                </w:rPr>
                <w:alias w:val="Enter event description heading:"/>
                <w:tag w:val="Enter event description heading:"/>
                <w:id w:val="2000612752"/>
                <w:placeholder>
                  <w:docPart w:val="1D2C4245BB1148CDAE6892FBDB68B36A"/>
                </w:placeholder>
                <w15:appearance w15:val="hidden"/>
                <w:text/>
              </w:sdtPr>
              <w:sdtEndPr/>
              <w:sdtContent>
                <w:r w:rsidR="009A5D75" w:rsidRPr="00A07321">
                  <w:rPr>
                    <w:rFonts w:ascii="Algerian" w:hAnsi="Algerian"/>
                    <w:sz w:val="40"/>
                    <w:szCs w:val="40"/>
                    <w:u w:val="single"/>
                  </w:rPr>
                  <w:t>Doubles Round Robin</w:t>
                </w:r>
                <w:r w:rsidR="00963659" w:rsidRPr="00A07321">
                  <w:rPr>
                    <w:rFonts w:ascii="Algerian" w:hAnsi="Algerian"/>
                    <w:sz w:val="40"/>
                    <w:szCs w:val="40"/>
                    <w:u w:val="single"/>
                  </w:rPr>
                  <w:t xml:space="preserve"> Tournament </w:t>
                </w:r>
              </w:sdtContent>
            </w:sdt>
          </w:p>
          <w:p w:rsidR="003A4A4A" w:rsidRDefault="004F0227" w:rsidP="00E9765F">
            <w:pPr>
              <w:jc w:val="center"/>
            </w:pPr>
            <w:r>
              <w:rPr>
                <w:noProof/>
                <w:lang w:eastAsia="en-US"/>
              </w:rPr>
              <w:drawing>
                <wp:anchor distT="39439" distB="112401" distL="148773" distR="212547" simplePos="0" relativeHeight="251658240" behindDoc="0" locked="0" layoutInCell="1" allowOverlap="1" wp14:editId="4E7A0C37">
                  <wp:simplePos x="0" y="0"/>
                  <wp:positionH relativeFrom="column">
                    <wp:posOffset>3401694</wp:posOffset>
                  </wp:positionH>
                  <wp:positionV relativeFrom="paragraph">
                    <wp:posOffset>880745</wp:posOffset>
                  </wp:positionV>
                  <wp:extent cx="1057275" cy="1543050"/>
                  <wp:effectExtent l="57150" t="57150" r="123825" b="114300"/>
                  <wp:wrapNone/>
                  <wp:docPr id="2" name="Picture 2" descr="http://www.baclubs.com/sites/default/files/contentimages/large_Spider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baclubs.com/sites/default/files/contentimages/large_Spiderne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543050"/>
                          </a:xfrm>
                          <a:prstGeom prst="rect">
                            <a:avLst/>
                          </a:prstGeom>
                          <a:noFill/>
                          <a:ln w="12700">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sdt>
              <w:sdtPr>
                <w:rPr>
                  <w:b/>
                  <w:color w:val="auto"/>
                  <w:lang w:val="en-GB" w:eastAsia="en-US"/>
                </w:rPr>
                <w:alias w:val="Enter body text:"/>
                <w:tag w:val="Enter body text:"/>
                <w:id w:val="-1839064093"/>
                <w:placeholder>
                  <w:docPart w:val="619A0FD55A624FEE8C6FE3D8EACB2E40"/>
                </w:placeholder>
                <w15:appearance w15:val="hidden"/>
                <w:text/>
              </w:sdtPr>
              <w:sdtEndPr/>
              <w:sdtContent>
                <w:r w:rsidR="007717A5" w:rsidRPr="00E9765F">
                  <w:rPr>
                    <w:b/>
                    <w:color w:val="auto"/>
                    <w:lang w:val="en-GB" w:eastAsia="en-US"/>
                  </w:rPr>
                  <w:t>This is a friendly competition for</w:t>
                </w:r>
                <w:r w:rsidRPr="00E9765F">
                  <w:rPr>
                    <w:b/>
                    <w:color w:val="auto"/>
                    <w:lang w:val="en-GB" w:eastAsia="en-US"/>
                  </w:rPr>
                  <w:t xml:space="preserve"> everyone to have fun.</w:t>
                </w:r>
                <w:r w:rsidR="00A07321" w:rsidRPr="00E9765F">
                  <w:rPr>
                    <w:b/>
                    <w:color w:val="auto"/>
                    <w:lang w:val="en-GB" w:eastAsia="en-US"/>
                  </w:rPr>
                  <w:t xml:space="preserve"> </w:t>
                </w:r>
                <w:r w:rsidR="00EC1020" w:rsidRPr="00E9765F">
                  <w:rPr>
                    <w:b/>
                    <w:color w:val="auto"/>
                    <w:lang w:val="en-GB" w:eastAsia="en-US"/>
                  </w:rPr>
                  <w:t xml:space="preserve">                   </w:t>
                </w:r>
                <w:r w:rsidR="00223F28">
                  <w:rPr>
                    <w:b/>
                    <w:color w:val="auto"/>
                    <w:lang w:val="en-GB" w:eastAsia="en-US"/>
                  </w:rPr>
                  <w:t>You can enter</w:t>
                </w:r>
                <w:r w:rsidR="00614182">
                  <w:rPr>
                    <w:b/>
                    <w:color w:val="auto"/>
                    <w:lang w:val="en-GB" w:eastAsia="en-US"/>
                  </w:rPr>
                  <w:t xml:space="preserve"> individually or</w:t>
                </w:r>
                <w:r w:rsidR="00223F28">
                  <w:rPr>
                    <w:b/>
                    <w:color w:val="auto"/>
                    <w:lang w:val="en-GB" w:eastAsia="en-US"/>
                  </w:rPr>
                  <w:t xml:space="preserve"> </w:t>
                </w:r>
                <w:r w:rsidR="00614182">
                  <w:rPr>
                    <w:b/>
                    <w:color w:val="auto"/>
                    <w:lang w:val="en-GB" w:eastAsia="en-US"/>
                  </w:rPr>
                  <w:t xml:space="preserve">                                                       </w:t>
                </w:r>
                <w:r w:rsidR="00C96E74">
                  <w:rPr>
                    <w:b/>
                    <w:color w:val="auto"/>
                    <w:lang w:val="en-GB" w:eastAsia="en-US"/>
                  </w:rPr>
                  <w:t xml:space="preserve">enter </w:t>
                </w:r>
                <w:r w:rsidR="00223F28">
                  <w:rPr>
                    <w:b/>
                    <w:color w:val="auto"/>
                    <w:lang w:val="en-GB" w:eastAsia="en-US"/>
                  </w:rPr>
                  <w:t xml:space="preserve">as </w:t>
                </w:r>
                <w:r w:rsidR="00C96E74">
                  <w:rPr>
                    <w:b/>
                    <w:color w:val="auto"/>
                    <w:lang w:val="en-GB" w:eastAsia="en-US"/>
                  </w:rPr>
                  <w:t>a team of</w:t>
                </w:r>
                <w:r w:rsidR="00223F28">
                  <w:rPr>
                    <w:b/>
                    <w:color w:val="auto"/>
                    <w:lang w:val="en-GB" w:eastAsia="en-US"/>
                  </w:rPr>
                  <w:t xml:space="preserve"> 5</w:t>
                </w:r>
                <w:r w:rsidR="00E51D3B">
                  <w:rPr>
                    <w:b/>
                    <w:color w:val="auto"/>
                    <w:lang w:val="en-GB" w:eastAsia="en-US"/>
                  </w:rPr>
                  <w:t>, 6, 7, 8, 9 or up to 10 Players</w:t>
                </w:r>
                <w:r w:rsidR="00EC1020" w:rsidRPr="00E9765F">
                  <w:rPr>
                    <w:b/>
                    <w:color w:val="auto"/>
                    <w:lang w:val="en-GB" w:eastAsia="en-US"/>
                  </w:rPr>
                  <w:t xml:space="preserve">                                  </w:t>
                </w:r>
                <w:r w:rsidR="007717A5" w:rsidRPr="00E9765F">
                  <w:rPr>
                    <w:b/>
                    <w:color w:val="auto"/>
                    <w:lang w:val="en-GB" w:eastAsia="en-US"/>
                  </w:rPr>
                  <w:t xml:space="preserve">                                                     All Players will play a round robin with every player allocated on their badminton court</w:t>
                </w:r>
                <w:r w:rsidR="00EC1020" w:rsidRPr="00E9765F">
                  <w:rPr>
                    <w:b/>
                    <w:color w:val="auto"/>
                    <w:lang w:val="en-GB" w:eastAsia="en-US"/>
                  </w:rPr>
                  <w:t>.</w:t>
                </w:r>
                <w:r w:rsidR="00A07321" w:rsidRPr="00E9765F">
                  <w:rPr>
                    <w:b/>
                    <w:color w:val="auto"/>
                    <w:lang w:val="en-GB" w:eastAsia="en-US"/>
                  </w:rPr>
                  <w:t xml:space="preserve"> </w:t>
                </w:r>
                <w:r w:rsidR="00E9765F" w:rsidRPr="00E9765F">
                  <w:rPr>
                    <w:b/>
                    <w:color w:val="auto"/>
                    <w:lang w:val="en-GB" w:eastAsia="en-US"/>
                  </w:rPr>
                  <w:t xml:space="preserve"> </w:t>
                </w:r>
                <w:r w:rsidR="005061D5" w:rsidRPr="00E9765F">
                  <w:rPr>
                    <w:b/>
                    <w:color w:val="auto"/>
                    <w:lang w:val="en-GB" w:eastAsia="en-US"/>
                  </w:rPr>
                  <w:t xml:space="preserve">        </w:t>
                </w:r>
                <w:r w:rsidR="00EC1020" w:rsidRPr="00E9765F">
                  <w:rPr>
                    <w:b/>
                    <w:color w:val="auto"/>
                    <w:lang w:val="en-GB" w:eastAsia="en-US"/>
                  </w:rPr>
                  <w:t xml:space="preserve">                            </w:t>
                </w:r>
                <w:r w:rsidR="005061D5" w:rsidRPr="00E9765F">
                  <w:rPr>
                    <w:b/>
                    <w:color w:val="auto"/>
                    <w:lang w:val="en-GB" w:eastAsia="en-US"/>
                  </w:rPr>
                  <w:t xml:space="preserve">                                            </w:t>
                </w:r>
                <w:r w:rsidR="00EC1020" w:rsidRPr="00E9765F">
                  <w:rPr>
                    <w:b/>
                    <w:color w:val="auto"/>
                    <w:lang w:val="en-GB" w:eastAsia="en-US"/>
                  </w:rPr>
                  <w:t xml:space="preserve">                           </w:t>
                </w:r>
              </w:sdtContent>
            </w:sdt>
          </w:p>
          <w:p w:rsidR="003A4A4A" w:rsidRDefault="00E70ED9" w:rsidP="00067228">
            <w:pPr>
              <w:pStyle w:val="Logo"/>
              <w:rPr>
                <w:b/>
                <w:color w:val="auto"/>
              </w:rPr>
            </w:pPr>
            <w:r w:rsidRPr="00E9765F">
              <w:rPr>
                <w:b/>
                <w:color w:val="auto"/>
              </w:rPr>
              <w:t>Prizes Awarded to Winner</w:t>
            </w:r>
            <w:r w:rsidR="00ED34B5" w:rsidRPr="00E9765F">
              <w:rPr>
                <w:b/>
                <w:color w:val="auto"/>
              </w:rPr>
              <w:t>s</w:t>
            </w:r>
            <w:r w:rsidRPr="00E9765F">
              <w:rPr>
                <w:b/>
                <w:color w:val="auto"/>
              </w:rPr>
              <w:t xml:space="preserve"> &amp; Runner</w:t>
            </w:r>
            <w:r w:rsidR="00ED34B5" w:rsidRPr="00E9765F">
              <w:rPr>
                <w:b/>
                <w:color w:val="auto"/>
              </w:rPr>
              <w:t>s</w:t>
            </w:r>
            <w:r w:rsidRPr="00E9765F">
              <w:rPr>
                <w:b/>
                <w:color w:val="auto"/>
              </w:rPr>
              <w:t xml:space="preserve"> up</w:t>
            </w:r>
          </w:p>
          <w:p w:rsidR="00D92770" w:rsidRPr="00E9765F" w:rsidRDefault="00D92770" w:rsidP="00067228">
            <w:pPr>
              <w:pStyle w:val="Logo"/>
              <w:rPr>
                <w:b/>
              </w:rPr>
            </w:pPr>
          </w:p>
        </w:tc>
        <w:tc>
          <w:tcPr>
            <w:tcW w:w="3600" w:type="dxa"/>
          </w:tcPr>
          <w:tbl>
            <w:tblPr>
              <w:tblW w:w="3631" w:type="dxa"/>
              <w:tblInd w:w="111" w:type="dxa"/>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631"/>
            </w:tblGrid>
            <w:tr w:rsidR="00236FEA" w:rsidTr="006B4138">
              <w:trPr>
                <w:trHeight w:hRule="exact" w:val="10800"/>
              </w:trPr>
              <w:tc>
                <w:tcPr>
                  <w:tcW w:w="3631" w:type="dxa"/>
                  <w:tcBorders>
                    <w:top w:val="nil"/>
                    <w:bottom w:val="single" w:sz="48" w:space="0" w:color="FFFFFF" w:themeColor="background1"/>
                  </w:tcBorders>
                  <w:shd w:val="clear" w:color="auto" w:fill="27A8DF" w:themeFill="accent2"/>
                  <w:vAlign w:val="center"/>
                </w:tcPr>
                <w:p w:rsidR="009A5D75" w:rsidRPr="006E289D" w:rsidRDefault="009A5D75" w:rsidP="00223F28">
                  <w:pPr>
                    <w:pStyle w:val="Heading2"/>
                    <w:spacing w:line="240" w:lineRule="auto"/>
                    <w:rPr>
                      <w:sz w:val="40"/>
                      <w:szCs w:val="40"/>
                      <w:highlight w:val="red"/>
                    </w:rPr>
                  </w:pPr>
                  <w:r w:rsidRPr="006E289D">
                    <w:rPr>
                      <w:sz w:val="40"/>
                      <w:szCs w:val="40"/>
                      <w:highlight w:val="red"/>
                    </w:rPr>
                    <w:t>Entry Fee:</w:t>
                  </w:r>
                </w:p>
                <w:p w:rsidR="009F18C1" w:rsidRPr="006E289D" w:rsidRDefault="00F34863" w:rsidP="00223F28">
                  <w:pPr>
                    <w:pStyle w:val="Heading2"/>
                    <w:spacing w:line="240" w:lineRule="auto"/>
                    <w:rPr>
                      <w:sz w:val="36"/>
                      <w:szCs w:val="36"/>
                    </w:rPr>
                  </w:pPr>
                  <w:r w:rsidRPr="006E289D">
                    <w:rPr>
                      <w:sz w:val="40"/>
                      <w:szCs w:val="40"/>
                      <w:highlight w:val="red"/>
                    </w:rPr>
                    <w:t>£20</w:t>
                  </w:r>
                  <w:r w:rsidR="009A5D75" w:rsidRPr="006E289D">
                    <w:rPr>
                      <w:sz w:val="40"/>
                      <w:szCs w:val="40"/>
                      <w:highlight w:val="red"/>
                    </w:rPr>
                    <w:t>.00 Per Person</w:t>
                  </w:r>
                  <w:r w:rsidR="00DF2A2D" w:rsidRPr="006E289D">
                    <w:rPr>
                      <w:sz w:val="36"/>
                      <w:szCs w:val="36"/>
                    </w:rPr>
                    <w:t xml:space="preserve"> </w:t>
                  </w:r>
                  <w:r w:rsidR="00223F28" w:rsidRPr="006E289D">
                    <w:rPr>
                      <w:sz w:val="36"/>
                      <w:szCs w:val="36"/>
                    </w:rPr>
                    <w:t>Food provided by the club: Samosa, Sandwiches, Crisps, Chocolates, Soft drinks.</w:t>
                  </w:r>
                </w:p>
                <w:p w:rsidR="009F18C1" w:rsidRPr="001D6320" w:rsidRDefault="009F18C1" w:rsidP="007F0847">
                  <w:pPr>
                    <w:pStyle w:val="Heading2"/>
                    <w:spacing w:line="240" w:lineRule="auto"/>
                    <w:rPr>
                      <w:sz w:val="20"/>
                      <w:szCs w:val="20"/>
                    </w:rPr>
                  </w:pPr>
                </w:p>
                <w:p w:rsidR="009F18C1" w:rsidRDefault="009F18C1" w:rsidP="009F18C1">
                  <w:pPr>
                    <w:pStyle w:val="Heading2"/>
                    <w:spacing w:line="240" w:lineRule="auto"/>
                    <w:rPr>
                      <w:sz w:val="32"/>
                      <w:szCs w:val="32"/>
                    </w:rPr>
                  </w:pPr>
                  <w:r>
                    <w:rPr>
                      <w:sz w:val="32"/>
                      <w:szCs w:val="32"/>
                    </w:rPr>
                    <w:t>Payments can be made by: Cash, Bank Transfer or Cheque</w:t>
                  </w:r>
                </w:p>
                <w:p w:rsidR="009F18C1" w:rsidRPr="00C433EA" w:rsidRDefault="00223F28" w:rsidP="00C433EA">
                  <w:pPr>
                    <w:pStyle w:val="Line"/>
                    <w:ind w:left="0" w:right="0"/>
                    <w:rPr>
                      <w:b/>
                      <w:color w:val="auto"/>
                      <w:sz w:val="48"/>
                      <w:szCs w:val="48"/>
                      <w:highlight w:val="red"/>
                    </w:rPr>
                  </w:pPr>
                  <w:r>
                    <w:rPr>
                      <w:b/>
                      <w:color w:val="auto"/>
                      <w:sz w:val="48"/>
                      <w:szCs w:val="48"/>
                      <w:highlight w:val="red"/>
                    </w:rPr>
                    <w:t>Entry Closing</w:t>
                  </w:r>
                  <w:r w:rsidR="00C433EA">
                    <w:rPr>
                      <w:b/>
                      <w:color w:val="auto"/>
                      <w:sz w:val="48"/>
                      <w:szCs w:val="48"/>
                      <w:highlight w:val="red"/>
                    </w:rPr>
                    <w:t xml:space="preserve"> Date </w:t>
                  </w:r>
                  <w:r w:rsidR="001D6320" w:rsidRPr="00C433EA">
                    <w:rPr>
                      <w:b/>
                      <w:color w:val="auto"/>
                      <w:sz w:val="48"/>
                      <w:szCs w:val="48"/>
                      <w:highlight w:val="red"/>
                    </w:rPr>
                    <w:t xml:space="preserve"> </w:t>
                  </w:r>
                  <w:r w:rsidR="00C433EA" w:rsidRPr="00C433EA">
                    <w:rPr>
                      <w:b/>
                      <w:color w:val="auto"/>
                      <w:sz w:val="48"/>
                      <w:szCs w:val="48"/>
                      <w:highlight w:val="red"/>
                    </w:rPr>
                    <w:t xml:space="preserve">                       </w:t>
                  </w:r>
                  <w:r>
                    <w:rPr>
                      <w:b/>
                      <w:color w:val="auto"/>
                      <w:sz w:val="48"/>
                      <w:szCs w:val="48"/>
                      <w:highlight w:val="red"/>
                    </w:rPr>
                    <w:t>8</w:t>
                  </w:r>
                  <w:r w:rsidR="001D6320" w:rsidRPr="00C433EA">
                    <w:rPr>
                      <w:b/>
                      <w:color w:val="auto"/>
                      <w:sz w:val="48"/>
                      <w:szCs w:val="48"/>
                      <w:highlight w:val="red"/>
                      <w:vertAlign w:val="superscript"/>
                    </w:rPr>
                    <w:t>th</w:t>
                  </w:r>
                  <w:r>
                    <w:rPr>
                      <w:b/>
                      <w:color w:val="auto"/>
                      <w:sz w:val="48"/>
                      <w:szCs w:val="48"/>
                      <w:highlight w:val="red"/>
                    </w:rPr>
                    <w:t xml:space="preserve"> June 2019</w:t>
                  </w:r>
                </w:p>
                <w:p w:rsidR="009A5D75" w:rsidRDefault="007450D2" w:rsidP="009F18C1">
                  <w:pPr>
                    <w:pStyle w:val="Heading2"/>
                    <w:spacing w:line="240" w:lineRule="auto"/>
                  </w:pPr>
                  <w:r>
                    <w:t xml:space="preserve">Entry forms </w:t>
                  </w:r>
                </w:p>
                <w:p w:rsidR="00236FEA" w:rsidRDefault="007450D2" w:rsidP="009F18C1">
                  <w:pPr>
                    <w:pStyle w:val="Heading2"/>
                    <w:spacing w:line="240" w:lineRule="auto"/>
                  </w:pPr>
                  <w:r>
                    <w:t xml:space="preserve">available </w:t>
                  </w:r>
                  <w:r w:rsidR="009A5D75">
                    <w:t>from:</w:t>
                  </w:r>
                </w:p>
                <w:p w:rsidR="001D6320" w:rsidRPr="001D6320" w:rsidRDefault="00537304" w:rsidP="00C96E74">
                  <w:pPr>
                    <w:pStyle w:val="Line"/>
                    <w:ind w:left="0" w:right="0"/>
                    <w:contextualSpacing/>
                    <w:jc w:val="left"/>
                    <w:rPr>
                      <w:szCs w:val="22"/>
                    </w:rPr>
                  </w:pPr>
                  <w:r w:rsidRPr="00C433EA">
                    <w:rPr>
                      <w:sz w:val="24"/>
                      <w:szCs w:val="24"/>
                    </w:rPr>
                    <w:t>E-mail</w:t>
                  </w:r>
                  <w:r w:rsidR="009F18C1" w:rsidRPr="00C433EA">
                    <w:rPr>
                      <w:sz w:val="24"/>
                      <w:szCs w:val="24"/>
                    </w:rPr>
                    <w:t xml:space="preserve"> us for an entry form</w:t>
                  </w:r>
                  <w:r w:rsidR="00962C2B" w:rsidRPr="00C433EA">
                    <w:rPr>
                      <w:sz w:val="24"/>
                      <w:szCs w:val="24"/>
                    </w:rPr>
                    <w:t>:</w:t>
                  </w:r>
                  <w:r w:rsidR="00962C2B" w:rsidRPr="001D6320">
                    <w:rPr>
                      <w:szCs w:val="22"/>
                    </w:rPr>
                    <w:t xml:space="preserve"> heathrowspidernets@</w:t>
                  </w:r>
                  <w:r w:rsidR="003316B9" w:rsidRPr="001D6320">
                    <w:rPr>
                      <w:szCs w:val="22"/>
                    </w:rPr>
                    <w:t>ms</w:t>
                  </w:r>
                  <w:r w:rsidR="007079B9" w:rsidRPr="001D6320">
                    <w:rPr>
                      <w:szCs w:val="22"/>
                    </w:rPr>
                    <w:t>n.com</w:t>
                  </w:r>
                </w:p>
                <w:p w:rsidR="00C96E74" w:rsidRPr="006E289D" w:rsidRDefault="009F18C1" w:rsidP="00C96E74">
                  <w:pPr>
                    <w:pStyle w:val="Line"/>
                    <w:ind w:left="0" w:right="0"/>
                    <w:contextualSpacing/>
                    <w:rPr>
                      <w:szCs w:val="22"/>
                    </w:rPr>
                  </w:pPr>
                  <w:r w:rsidRPr="001D6320">
                    <w:rPr>
                      <w:sz w:val="20"/>
                      <w:szCs w:val="20"/>
                    </w:rPr>
                    <w:t xml:space="preserve">Or come down to </w:t>
                  </w:r>
                  <w:r w:rsidR="001D6320" w:rsidRPr="001D6320">
                    <w:rPr>
                      <w:sz w:val="20"/>
                      <w:szCs w:val="20"/>
                    </w:rPr>
                    <w:t xml:space="preserve">Pick up a form from </w:t>
                  </w:r>
                  <w:r w:rsidR="001D6320">
                    <w:rPr>
                      <w:sz w:val="20"/>
                      <w:szCs w:val="20"/>
                    </w:rPr>
                    <w:t>C</w:t>
                  </w:r>
                  <w:r w:rsidRPr="001D6320">
                    <w:rPr>
                      <w:sz w:val="20"/>
                      <w:szCs w:val="20"/>
                    </w:rPr>
                    <w:t>ranford Community College Sports Hall on Saturday’s betwee</w:t>
                  </w:r>
                  <w:r w:rsidR="001D6320" w:rsidRPr="001D6320">
                    <w:rPr>
                      <w:sz w:val="20"/>
                      <w:szCs w:val="20"/>
                    </w:rPr>
                    <w:t>n 2.30-</w:t>
                  </w:r>
                  <w:r w:rsidR="001D6320">
                    <w:t>5.00pm</w:t>
                  </w:r>
                  <w:r w:rsidR="00C96E74">
                    <w:t xml:space="preserve">        </w:t>
                  </w:r>
                  <w:r w:rsidR="00C96E74" w:rsidRPr="00C96E74">
                    <w:rPr>
                      <w:b/>
                      <w:sz w:val="28"/>
                      <w:szCs w:val="28"/>
                      <w:u w:val="thick"/>
                    </w:rPr>
                    <w:t>Contacts</w:t>
                  </w:r>
                  <w:r w:rsidR="00C96E74">
                    <w:t xml:space="preserve">                               </w:t>
                  </w:r>
                  <w:r w:rsidR="00C96E74" w:rsidRPr="006E289D">
                    <w:rPr>
                      <w:szCs w:val="22"/>
                    </w:rPr>
                    <w:t xml:space="preserve">Raj – 0782 887 2315, </w:t>
                  </w:r>
                </w:p>
                <w:p w:rsidR="00C96E74" w:rsidRPr="006E289D" w:rsidRDefault="00C96E74" w:rsidP="00C96E74">
                  <w:pPr>
                    <w:pStyle w:val="Line"/>
                    <w:ind w:left="0" w:right="0"/>
                    <w:contextualSpacing/>
                    <w:rPr>
                      <w:szCs w:val="22"/>
                    </w:rPr>
                  </w:pPr>
                  <w:r w:rsidRPr="006E289D">
                    <w:rPr>
                      <w:szCs w:val="22"/>
                    </w:rPr>
                    <w:t xml:space="preserve">Bharat – 0793 065 3262 </w:t>
                  </w:r>
                </w:p>
                <w:p w:rsidR="00C96E74" w:rsidRPr="006E289D" w:rsidRDefault="00C96E74" w:rsidP="00C96E74">
                  <w:pPr>
                    <w:pStyle w:val="Line"/>
                    <w:ind w:left="0" w:right="0"/>
                    <w:contextualSpacing/>
                    <w:rPr>
                      <w:szCs w:val="22"/>
                    </w:rPr>
                  </w:pPr>
                  <w:r w:rsidRPr="006E289D">
                    <w:rPr>
                      <w:szCs w:val="22"/>
                    </w:rPr>
                    <w:t xml:space="preserve">Harry – 0771 182 4977 </w:t>
                  </w:r>
                </w:p>
                <w:p w:rsidR="00C96E74" w:rsidRPr="006E289D" w:rsidRDefault="00C96E74" w:rsidP="00C96E74">
                  <w:pPr>
                    <w:pStyle w:val="Line"/>
                    <w:ind w:left="0" w:right="0"/>
                    <w:contextualSpacing/>
                    <w:rPr>
                      <w:szCs w:val="22"/>
                    </w:rPr>
                  </w:pPr>
                  <w:r w:rsidRPr="006E289D">
                    <w:rPr>
                      <w:szCs w:val="22"/>
                    </w:rPr>
                    <w:t xml:space="preserve">Hamza – 0771 245 2154 </w:t>
                  </w:r>
                </w:p>
                <w:p w:rsidR="00394C63" w:rsidRDefault="00394C63" w:rsidP="001D6320">
                  <w:pPr>
                    <w:pStyle w:val="Line"/>
                    <w:ind w:left="0" w:right="0"/>
                  </w:pPr>
                </w:p>
                <w:p w:rsidR="00DF2A2D" w:rsidRPr="00DF2A2D" w:rsidRDefault="00DF2A2D" w:rsidP="007F0847">
                  <w:pPr>
                    <w:pStyle w:val="Heading2"/>
                    <w:spacing w:line="240" w:lineRule="auto"/>
                  </w:pPr>
                </w:p>
                <w:p w:rsidR="00DF2A2D" w:rsidRPr="00DF2A2D" w:rsidRDefault="00DF2A2D" w:rsidP="007F0847">
                  <w:pPr>
                    <w:pStyle w:val="Heading2"/>
                    <w:spacing w:line="240" w:lineRule="auto"/>
                  </w:pPr>
                </w:p>
              </w:tc>
            </w:tr>
            <w:tr w:rsidR="00236FEA" w:rsidTr="006B4138">
              <w:trPr>
                <w:trHeight w:val="3600"/>
              </w:trPr>
              <w:tc>
                <w:tcPr>
                  <w:tcW w:w="3631" w:type="dxa"/>
                  <w:tcBorders>
                    <w:top w:val="single" w:sz="48" w:space="0" w:color="FFFFFF" w:themeColor="background1"/>
                    <w:bottom w:val="single" w:sz="48" w:space="0" w:color="FFFFFF" w:themeColor="background1"/>
                  </w:tcBorders>
                  <w:shd w:val="clear" w:color="auto" w:fill="007B73" w:themeFill="accent1" w:themeFillShade="BF"/>
                  <w:vAlign w:val="center"/>
                </w:tcPr>
                <w:p w:rsidR="00236FEA" w:rsidRPr="006E289D" w:rsidRDefault="007450D2" w:rsidP="006E289D">
                  <w:pPr>
                    <w:pStyle w:val="Heading3"/>
                    <w:rPr>
                      <w:sz w:val="68"/>
                      <w:szCs w:val="68"/>
                    </w:rPr>
                  </w:pPr>
                  <w:r w:rsidRPr="006E289D">
                    <w:rPr>
                      <w:sz w:val="68"/>
                      <w:szCs w:val="68"/>
                    </w:rPr>
                    <w:t>Venue</w:t>
                  </w:r>
                  <w:r w:rsidR="00F1031D" w:rsidRPr="006E289D">
                    <w:rPr>
                      <w:sz w:val="68"/>
                      <w:szCs w:val="68"/>
                    </w:rPr>
                    <w:t>:</w:t>
                  </w:r>
                </w:p>
                <w:p w:rsidR="009A5D75" w:rsidRPr="00963659" w:rsidRDefault="007450D2" w:rsidP="006E289D">
                  <w:pPr>
                    <w:pStyle w:val="ContactInfo"/>
                    <w:rPr>
                      <w:sz w:val="32"/>
                      <w:szCs w:val="32"/>
                    </w:rPr>
                  </w:pPr>
                  <w:r w:rsidRPr="00963659">
                    <w:rPr>
                      <w:sz w:val="32"/>
                      <w:szCs w:val="32"/>
                    </w:rPr>
                    <w:t>Cranford Community College Sports Hall,</w:t>
                  </w:r>
                </w:p>
                <w:p w:rsidR="009A5D75" w:rsidRPr="00963659" w:rsidRDefault="007450D2" w:rsidP="006E289D">
                  <w:pPr>
                    <w:pStyle w:val="ContactInfo"/>
                    <w:rPr>
                      <w:sz w:val="32"/>
                      <w:szCs w:val="32"/>
                    </w:rPr>
                  </w:pPr>
                  <w:r w:rsidRPr="00963659">
                    <w:rPr>
                      <w:sz w:val="32"/>
                      <w:szCs w:val="32"/>
                    </w:rPr>
                    <w:t>High Street,</w:t>
                  </w:r>
                </w:p>
                <w:p w:rsidR="00236FEA" w:rsidRPr="00963659" w:rsidRDefault="009A5D75" w:rsidP="006E289D">
                  <w:pPr>
                    <w:pStyle w:val="ContactInfo"/>
                    <w:rPr>
                      <w:sz w:val="32"/>
                      <w:szCs w:val="32"/>
                    </w:rPr>
                  </w:pPr>
                  <w:r w:rsidRPr="00963659">
                    <w:rPr>
                      <w:sz w:val="32"/>
                      <w:szCs w:val="32"/>
                    </w:rPr>
                    <w:t xml:space="preserve">Cranford, </w:t>
                  </w:r>
                  <w:r w:rsidR="007450D2" w:rsidRPr="00963659">
                    <w:rPr>
                      <w:sz w:val="32"/>
                      <w:szCs w:val="32"/>
                    </w:rPr>
                    <w:t>TW5 9PD</w:t>
                  </w:r>
                </w:p>
                <w:p w:rsidR="00236FEA" w:rsidRPr="0001657A" w:rsidRDefault="009A5D75" w:rsidP="006E289D">
                  <w:pPr>
                    <w:pStyle w:val="Date"/>
                    <w:rPr>
                      <w:sz w:val="28"/>
                      <w:szCs w:val="28"/>
                    </w:rPr>
                  </w:pPr>
                  <w:r w:rsidRPr="0001657A">
                    <w:rPr>
                      <w:sz w:val="28"/>
                      <w:szCs w:val="28"/>
                    </w:rPr>
                    <w:t xml:space="preserve">Saturday </w:t>
                  </w:r>
                  <w:r w:rsidR="00223F28">
                    <w:rPr>
                      <w:sz w:val="28"/>
                      <w:szCs w:val="28"/>
                    </w:rPr>
                    <w:t>15</w:t>
                  </w:r>
                  <w:r w:rsidR="007450D2" w:rsidRPr="0001657A">
                    <w:rPr>
                      <w:sz w:val="28"/>
                      <w:szCs w:val="28"/>
                      <w:vertAlign w:val="superscript"/>
                    </w:rPr>
                    <w:t>th</w:t>
                  </w:r>
                  <w:r w:rsidR="00223F28">
                    <w:rPr>
                      <w:sz w:val="28"/>
                      <w:szCs w:val="28"/>
                    </w:rPr>
                    <w:t xml:space="preserve"> June 2019</w:t>
                  </w:r>
                  <w:r w:rsidR="00963659" w:rsidRPr="0001657A">
                    <w:rPr>
                      <w:sz w:val="28"/>
                      <w:szCs w:val="28"/>
                    </w:rPr>
                    <w:t xml:space="preserve"> </w:t>
                  </w:r>
                  <w:r w:rsidR="007450D2" w:rsidRPr="0001657A">
                    <w:rPr>
                      <w:sz w:val="28"/>
                      <w:szCs w:val="28"/>
                    </w:rPr>
                    <w:t>@ 10</w:t>
                  </w:r>
                  <w:r w:rsidR="00223F28">
                    <w:rPr>
                      <w:sz w:val="28"/>
                      <w:szCs w:val="28"/>
                    </w:rPr>
                    <w:t>.3</w:t>
                  </w:r>
                  <w:r w:rsidR="00963659" w:rsidRPr="0001657A">
                    <w:rPr>
                      <w:sz w:val="28"/>
                      <w:szCs w:val="28"/>
                    </w:rPr>
                    <w:t>0</w:t>
                  </w:r>
                  <w:r w:rsidR="007450D2" w:rsidRPr="0001657A">
                    <w:rPr>
                      <w:sz w:val="28"/>
                      <w:szCs w:val="28"/>
                    </w:rPr>
                    <w:t>am</w:t>
                  </w:r>
                  <w:r w:rsidR="00503FEC">
                    <w:rPr>
                      <w:sz w:val="28"/>
                      <w:szCs w:val="28"/>
                    </w:rPr>
                    <w:t xml:space="preserve"> – 05.30pm</w:t>
                  </w:r>
                </w:p>
              </w:tc>
            </w:tr>
            <w:tr w:rsidR="004E74FB" w:rsidTr="006B4138">
              <w:trPr>
                <w:trHeight w:val="3600"/>
              </w:trPr>
              <w:tc>
                <w:tcPr>
                  <w:tcW w:w="3631" w:type="dxa"/>
                  <w:tcBorders>
                    <w:top w:val="single" w:sz="48" w:space="0" w:color="FFFFFF" w:themeColor="background1"/>
                    <w:bottom w:val="nil"/>
                  </w:tcBorders>
                  <w:shd w:val="clear" w:color="auto" w:fill="007B73" w:themeFill="accent1" w:themeFillShade="BF"/>
                  <w:vAlign w:val="center"/>
                </w:tcPr>
                <w:p w:rsidR="004E74FB" w:rsidRDefault="004E74FB" w:rsidP="00236FEA">
                  <w:pPr>
                    <w:pStyle w:val="Heading3"/>
                  </w:pPr>
                </w:p>
              </w:tc>
            </w:tr>
          </w:tbl>
          <w:p w:rsidR="00423F28" w:rsidRDefault="00423F28" w:rsidP="00236FEA"/>
        </w:tc>
      </w:tr>
    </w:tbl>
    <w:p w:rsidR="00DD2A04" w:rsidRDefault="00E9765F" w:rsidP="005A15C1">
      <w:pPr>
        <w:pStyle w:val="NoSpacing"/>
        <w:jc w:val="both"/>
        <w:rPr>
          <w:b/>
          <w:color w:val="00B050"/>
          <w:sz w:val="28"/>
          <w:szCs w:val="28"/>
          <w:lang w:val="en-GB" w:eastAsia="en-US"/>
        </w:rPr>
      </w:pPr>
      <w:r w:rsidRPr="005A15C1">
        <w:rPr>
          <w:b/>
          <w:color w:val="00B050"/>
          <w:sz w:val="28"/>
          <w:szCs w:val="28"/>
          <w:lang w:val="en-GB" w:eastAsia="en-US"/>
        </w:rPr>
        <w:t>More Details available on Entry form</w:t>
      </w:r>
    </w:p>
    <w:p w:rsidR="00D92770" w:rsidRDefault="00D92770" w:rsidP="005A15C1">
      <w:pPr>
        <w:pStyle w:val="NoSpacing"/>
        <w:jc w:val="both"/>
        <w:rPr>
          <w:b/>
          <w:color w:val="00B050"/>
          <w:sz w:val="28"/>
          <w:szCs w:val="28"/>
          <w:lang w:val="en-GB" w:eastAsia="en-US"/>
        </w:rPr>
      </w:pPr>
    </w:p>
    <w:p w:rsidR="00D92770" w:rsidRPr="005A15C1" w:rsidRDefault="00D92770" w:rsidP="005A15C1">
      <w:pPr>
        <w:pStyle w:val="NoSpacing"/>
        <w:jc w:val="both"/>
        <w:rPr>
          <w:color w:val="00B050"/>
          <w:sz w:val="28"/>
          <w:szCs w:val="28"/>
        </w:rPr>
      </w:pPr>
    </w:p>
    <w:sectPr w:rsidR="00D92770" w:rsidRPr="005A15C1" w:rsidSect="00BD16B0">
      <w:headerReference w:type="default" r:id="rId9"/>
      <w:pgSz w:w="11906" w:h="16838" w:code="9"/>
      <w:pgMar w:top="720" w:right="720" w:bottom="36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4EE" w:rsidRDefault="00EF04EE" w:rsidP="00AB6948">
      <w:pPr>
        <w:spacing w:after="0" w:line="240" w:lineRule="auto"/>
      </w:pPr>
      <w:r>
        <w:separator/>
      </w:r>
    </w:p>
  </w:endnote>
  <w:endnote w:type="continuationSeparator" w:id="0">
    <w:p w:rsidR="00EF04EE" w:rsidRDefault="00EF04EE"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4EE" w:rsidRDefault="00EF04EE" w:rsidP="00AB6948">
      <w:pPr>
        <w:spacing w:after="0" w:line="240" w:lineRule="auto"/>
      </w:pPr>
      <w:r>
        <w:separator/>
      </w:r>
    </w:p>
  </w:footnote>
  <w:footnote w:type="continuationSeparator" w:id="0">
    <w:p w:rsidR="00EF04EE" w:rsidRDefault="00EF04EE" w:rsidP="00AB6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0D2" w:rsidRDefault="004E74FB">
    <w:pPr>
      <w:pStyle w:val="Header"/>
    </w:pPr>
    <w:r>
      <w:rPr>
        <w:noProof/>
      </w:rPr>
      <mc:AlternateContent>
        <mc:Choice Requires="wps">
          <w:drawing>
            <wp:anchor distT="0" distB="0" distL="114300" distR="114300" simplePos="0" relativeHeight="251659264" behindDoc="0" locked="0" layoutInCell="0" allowOverlap="1" wp14:anchorId="5BD64A9A" wp14:editId="46F8CEBC">
              <wp:simplePos x="0" y="0"/>
              <wp:positionH relativeFrom="page">
                <wp:posOffset>0</wp:posOffset>
              </wp:positionH>
              <wp:positionV relativeFrom="page">
                <wp:posOffset>190500</wp:posOffset>
              </wp:positionV>
              <wp:extent cx="7560310" cy="273050"/>
              <wp:effectExtent l="0" t="0" r="0" b="12700"/>
              <wp:wrapNone/>
              <wp:docPr id="3" name="MSIPCM07dc4669a3d14188bc06a282" descr="{&quot;HashCode&quot;:352540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E74FB" w:rsidRPr="004E74FB" w:rsidRDefault="004E74FB" w:rsidP="00594D76">
                          <w:pPr>
                            <w:spacing w:after="0"/>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BD64A9A" id="_x0000_t202" coordsize="21600,21600" o:spt="202" path="m,l,21600r21600,l21600,xe">
              <v:stroke joinstyle="miter"/>
              <v:path gradientshapeok="t" o:connecttype="rect"/>
            </v:shapetype>
            <v:shape id="MSIPCM07dc4669a3d14188bc06a282" o:spid="_x0000_s1026" type="#_x0000_t202" alt="{&quot;HashCode&quot;:352540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" o:allowincell="f" filled="f" stroked="f" strokeweight=".5pt">
              <v:textbox inset=",0,,0">
                <w:txbxContent>
                  <w:p w14:paraId="521FE580" w14:textId="4D88177E" w:rsidR="004E74FB" w:rsidRPr="004E74FB" w:rsidRDefault="004E74FB" w:rsidP="00594D76">
                    <w:pPr>
                      <w:spacing w:after="0"/>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D2"/>
    <w:rsid w:val="00010692"/>
    <w:rsid w:val="0001657A"/>
    <w:rsid w:val="00044307"/>
    <w:rsid w:val="00054D84"/>
    <w:rsid w:val="00067228"/>
    <w:rsid w:val="001555B7"/>
    <w:rsid w:val="00190F23"/>
    <w:rsid w:val="00194E9C"/>
    <w:rsid w:val="001C290A"/>
    <w:rsid w:val="001D3B47"/>
    <w:rsid w:val="001D6320"/>
    <w:rsid w:val="00223F28"/>
    <w:rsid w:val="00236FEA"/>
    <w:rsid w:val="0027400C"/>
    <w:rsid w:val="002A0BAC"/>
    <w:rsid w:val="002C65CB"/>
    <w:rsid w:val="002D469D"/>
    <w:rsid w:val="003316B9"/>
    <w:rsid w:val="00394C63"/>
    <w:rsid w:val="003A4A4A"/>
    <w:rsid w:val="003F4359"/>
    <w:rsid w:val="00423F28"/>
    <w:rsid w:val="00425C2B"/>
    <w:rsid w:val="004A1A52"/>
    <w:rsid w:val="004B6545"/>
    <w:rsid w:val="004C43EE"/>
    <w:rsid w:val="004E20CD"/>
    <w:rsid w:val="004E74FB"/>
    <w:rsid w:val="004F0227"/>
    <w:rsid w:val="00503FEC"/>
    <w:rsid w:val="005061D5"/>
    <w:rsid w:val="00537304"/>
    <w:rsid w:val="005927AD"/>
    <w:rsid w:val="00594D76"/>
    <w:rsid w:val="005A15C1"/>
    <w:rsid w:val="005B79FC"/>
    <w:rsid w:val="00614182"/>
    <w:rsid w:val="00627140"/>
    <w:rsid w:val="00655EA2"/>
    <w:rsid w:val="00674D14"/>
    <w:rsid w:val="006940E8"/>
    <w:rsid w:val="006B4138"/>
    <w:rsid w:val="006E289D"/>
    <w:rsid w:val="007079B9"/>
    <w:rsid w:val="007450D2"/>
    <w:rsid w:val="00767651"/>
    <w:rsid w:val="007716AB"/>
    <w:rsid w:val="007717A5"/>
    <w:rsid w:val="00775A2E"/>
    <w:rsid w:val="007E4871"/>
    <w:rsid w:val="007E4C8C"/>
    <w:rsid w:val="007F0847"/>
    <w:rsid w:val="007F3F1B"/>
    <w:rsid w:val="00804979"/>
    <w:rsid w:val="008458BC"/>
    <w:rsid w:val="008F5234"/>
    <w:rsid w:val="00962C2B"/>
    <w:rsid w:val="00963659"/>
    <w:rsid w:val="00973CC8"/>
    <w:rsid w:val="009A5D75"/>
    <w:rsid w:val="009D3491"/>
    <w:rsid w:val="009F18C1"/>
    <w:rsid w:val="00A07321"/>
    <w:rsid w:val="00AA4B20"/>
    <w:rsid w:val="00AB6948"/>
    <w:rsid w:val="00AC4416"/>
    <w:rsid w:val="00AD7965"/>
    <w:rsid w:val="00AE6928"/>
    <w:rsid w:val="00AF6041"/>
    <w:rsid w:val="00B220A3"/>
    <w:rsid w:val="00B2335D"/>
    <w:rsid w:val="00B914A1"/>
    <w:rsid w:val="00BB702B"/>
    <w:rsid w:val="00BC7BDF"/>
    <w:rsid w:val="00BD16B0"/>
    <w:rsid w:val="00C175B1"/>
    <w:rsid w:val="00C23D95"/>
    <w:rsid w:val="00C433EA"/>
    <w:rsid w:val="00C87D9E"/>
    <w:rsid w:val="00C96E74"/>
    <w:rsid w:val="00CB26AC"/>
    <w:rsid w:val="00D92770"/>
    <w:rsid w:val="00DD2A04"/>
    <w:rsid w:val="00DF2A2D"/>
    <w:rsid w:val="00E06214"/>
    <w:rsid w:val="00E51D3B"/>
    <w:rsid w:val="00E70ED9"/>
    <w:rsid w:val="00E85A56"/>
    <w:rsid w:val="00E9765F"/>
    <w:rsid w:val="00EC1020"/>
    <w:rsid w:val="00ED34B5"/>
    <w:rsid w:val="00ED4AF0"/>
    <w:rsid w:val="00EF04EE"/>
    <w:rsid w:val="00F1031D"/>
    <w:rsid w:val="00F1347B"/>
    <w:rsid w:val="00F34863"/>
    <w:rsid w:val="00F739D9"/>
    <w:rsid w:val="00FB6E17"/>
    <w:rsid w:val="00FC5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E053DAE3-C52D-4809-8763-44372981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styleId="UnresolvedMention">
    <w:name w:val="Unresolved Mention"/>
    <w:basedOn w:val="DefaultParagraphFont"/>
    <w:uiPriority w:val="99"/>
    <w:semiHidden/>
    <w:unhideWhenUsed/>
    <w:rsid w:val="001D63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RPetrassiBurtonS\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9A851BD79A487E8E7FDB738127750A"/>
        <w:category>
          <w:name w:val="General"/>
          <w:gallery w:val="placeholder"/>
        </w:category>
        <w:types>
          <w:type w:val="bbPlcHdr"/>
        </w:types>
        <w:behaviors>
          <w:behavior w:val="content"/>
        </w:behaviors>
        <w:guid w:val="{A85A38C7-09AD-4542-83F3-3DF87A77D207}"/>
      </w:docPartPr>
      <w:docPartBody>
        <w:p w:rsidR="00007BA3" w:rsidRDefault="00D16E26">
          <w:pPr>
            <w:pStyle w:val="109A851BD79A487E8E7FDB738127750A"/>
          </w:pPr>
          <w:r>
            <w:t>Event Date</w:t>
          </w:r>
        </w:p>
      </w:docPartBody>
    </w:docPart>
    <w:docPart>
      <w:docPartPr>
        <w:name w:val="50BF868538194A97942B174EF328E34D"/>
        <w:category>
          <w:name w:val="General"/>
          <w:gallery w:val="placeholder"/>
        </w:category>
        <w:types>
          <w:type w:val="bbPlcHdr"/>
        </w:types>
        <w:behaviors>
          <w:behavior w:val="content"/>
        </w:behaviors>
        <w:guid w:val="{BA13187D-DB90-4B16-930A-8EE4A7515D80}"/>
      </w:docPartPr>
      <w:docPartBody>
        <w:p w:rsidR="00007BA3" w:rsidRDefault="00D16E26">
          <w:pPr>
            <w:pStyle w:val="50BF868538194A97942B174EF328E34D"/>
          </w:pPr>
          <w:r>
            <w:t>Event Title, Up to Two Lines</w:t>
          </w:r>
        </w:p>
      </w:docPartBody>
    </w:docPart>
    <w:docPart>
      <w:docPartPr>
        <w:name w:val="1D2C4245BB1148CDAE6892FBDB68B36A"/>
        <w:category>
          <w:name w:val="General"/>
          <w:gallery w:val="placeholder"/>
        </w:category>
        <w:types>
          <w:type w:val="bbPlcHdr"/>
        </w:types>
        <w:behaviors>
          <w:behavior w:val="content"/>
        </w:behaviors>
        <w:guid w:val="{818DDAA3-A02B-486C-823B-4EA0B8FE4577}"/>
      </w:docPartPr>
      <w:docPartBody>
        <w:p w:rsidR="00007BA3" w:rsidRDefault="00D16E26">
          <w:pPr>
            <w:pStyle w:val="1D2C4245BB1148CDAE6892FBDB68B36A"/>
          </w:pPr>
          <w:r>
            <w:t>Event Description Heading</w:t>
          </w:r>
        </w:p>
      </w:docPartBody>
    </w:docPart>
    <w:docPart>
      <w:docPartPr>
        <w:name w:val="619A0FD55A624FEE8C6FE3D8EACB2E40"/>
        <w:category>
          <w:name w:val="General"/>
          <w:gallery w:val="placeholder"/>
        </w:category>
        <w:types>
          <w:type w:val="bbPlcHdr"/>
        </w:types>
        <w:behaviors>
          <w:behavior w:val="content"/>
        </w:behaviors>
        <w:guid w:val="{92185EA0-7B84-4F06-A446-E3A3F695BEE7}"/>
      </w:docPartPr>
      <w:docPartBody>
        <w:p w:rsidR="00007BA3" w:rsidRDefault="00D16E26">
          <w:pPr>
            <w:pStyle w:val="619A0FD55A624FEE8C6FE3D8EACB2E40"/>
          </w:pPr>
          <w:r>
            <w:t>To replace any tip text with your own, just tap it and start typing. To replace the photo or logo with your own, on the Insert tab of the ribbon, just select the option you need.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26"/>
    <w:rsid w:val="00007BA3"/>
    <w:rsid w:val="001202DD"/>
    <w:rsid w:val="00384049"/>
    <w:rsid w:val="00D16E26"/>
    <w:rsid w:val="00FD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9A851BD79A487E8E7FDB738127750A">
    <w:name w:val="109A851BD79A487E8E7FDB738127750A"/>
  </w:style>
  <w:style w:type="paragraph" w:customStyle="1" w:styleId="50BF868538194A97942B174EF328E34D">
    <w:name w:val="50BF868538194A97942B174EF328E34D"/>
  </w:style>
  <w:style w:type="paragraph" w:customStyle="1" w:styleId="1D2C4245BB1148CDAE6892FBDB68B36A">
    <w:name w:val="1D2C4245BB1148CDAE6892FBDB68B36A"/>
  </w:style>
  <w:style w:type="paragraph" w:customStyle="1" w:styleId="619A0FD55A624FEE8C6FE3D8EACB2E40">
    <w:name w:val="619A0FD55A624FEE8C6FE3D8EACB2E40"/>
  </w:style>
  <w:style w:type="paragraph" w:customStyle="1" w:styleId="1E158212AD424B9BA0DF71FE76B39197">
    <w:name w:val="1E158212AD424B9BA0DF71FE76B39197"/>
  </w:style>
  <w:style w:type="paragraph" w:customStyle="1" w:styleId="8ECAC6836CE44056A732B943F8ABFF2D">
    <w:name w:val="8ECAC6836CE44056A732B943F8ABFF2D"/>
  </w:style>
  <w:style w:type="paragraph" w:customStyle="1" w:styleId="FC6D3BFFD5DC4143BC3B7E350CB0D575">
    <w:name w:val="FC6D3BFFD5DC4143BC3B7E350CB0D575"/>
  </w:style>
  <w:style w:type="paragraph" w:customStyle="1" w:styleId="A7540FB6896A4BCC8B1F23941EBFDE38">
    <w:name w:val="A7540FB6896A4BCC8B1F23941EBFDE38"/>
  </w:style>
  <w:style w:type="paragraph" w:customStyle="1" w:styleId="D37FB3FAC7CB41E9997F9509450F4699">
    <w:name w:val="D37FB3FAC7CB41E9997F9509450F4699"/>
  </w:style>
  <w:style w:type="paragraph" w:customStyle="1" w:styleId="A12BF4F952594139ACA61E48614DA0CC">
    <w:name w:val="A12BF4F952594139ACA61E48614DA0CC"/>
  </w:style>
  <w:style w:type="paragraph" w:customStyle="1" w:styleId="F4BBFFA5721444158D7B9BEA9FF16BA3">
    <w:name w:val="F4BBFFA5721444158D7B9BEA9FF16BA3"/>
  </w:style>
  <w:style w:type="paragraph" w:customStyle="1" w:styleId="C24765754F7442ECBEF8A85A3E09BC7A">
    <w:name w:val="C24765754F7442ECBEF8A85A3E09BC7A"/>
  </w:style>
  <w:style w:type="paragraph" w:customStyle="1" w:styleId="AA4EB7BFA9064FEA8A91E010D1C5E4C5">
    <w:name w:val="AA4EB7BFA9064FEA8A91E010D1C5E4C5"/>
  </w:style>
  <w:style w:type="paragraph" w:customStyle="1" w:styleId="83ED65F236B4484797EFE4BAEAEB9530">
    <w:name w:val="83ED65F236B4484797EFE4BAEAEB9530"/>
  </w:style>
  <w:style w:type="paragraph" w:customStyle="1" w:styleId="2896E55A86C04CCFAD122CD1A95CC6B0">
    <w:name w:val="2896E55A86C04CCFAD122CD1A95CC6B0"/>
  </w:style>
  <w:style w:type="paragraph" w:customStyle="1" w:styleId="D64794BFC85C4B2886EF373682F83247">
    <w:name w:val="D64794BFC85C4B2886EF373682F83247"/>
  </w:style>
  <w:style w:type="paragraph" w:customStyle="1" w:styleId="9FBE2099541044CDB56FDD6B23B8AED5">
    <w:name w:val="9FBE2099541044CDB56FDD6B23B8AED5"/>
  </w:style>
  <w:style w:type="paragraph" w:customStyle="1" w:styleId="54ACCC1C96E246B0BF371FB65D88B778">
    <w:name w:val="54ACCC1C96E246B0BF371FB65D88B778"/>
  </w:style>
  <w:style w:type="paragraph" w:customStyle="1" w:styleId="657E22B070AB4E7CBA106CBB8D8463F3">
    <w:name w:val="657E22B070AB4E7CBA106CBB8D8463F3"/>
  </w:style>
  <w:style w:type="paragraph" w:customStyle="1" w:styleId="D35B04812F144C8A9FDDC3392C6AC133">
    <w:name w:val="D35B04812F144C8A9FDDC3392C6AC133"/>
  </w:style>
  <w:style w:type="paragraph" w:customStyle="1" w:styleId="8D663B630B124A549F312B448031DDE4">
    <w:name w:val="8D663B630B124A549F312B448031DDE4"/>
    <w:rsid w:val="00D16E26"/>
  </w:style>
  <w:style w:type="paragraph" w:customStyle="1" w:styleId="89AF1404951447B0AD24038B72DC7842">
    <w:name w:val="89AF1404951447B0AD24038B72DC7842"/>
    <w:rsid w:val="00D16E26"/>
  </w:style>
  <w:style w:type="paragraph" w:customStyle="1" w:styleId="0842DE9B100B4D089F7B4E7B5F0CAE59">
    <w:name w:val="0842DE9B100B4D089F7B4E7B5F0CAE59"/>
    <w:rsid w:val="00D16E26"/>
  </w:style>
  <w:style w:type="paragraph" w:customStyle="1" w:styleId="7D294F95B03C4EE6970EDE1EC96AED31">
    <w:name w:val="7D294F95B03C4EE6970EDE1EC96AED31"/>
    <w:rsid w:val="00D16E26"/>
  </w:style>
  <w:style w:type="paragraph" w:customStyle="1" w:styleId="B77C7A55164C427DB262816042E0901A">
    <w:name w:val="B77C7A55164C427DB262816042E0901A"/>
    <w:rsid w:val="00D16E26"/>
  </w:style>
  <w:style w:type="paragraph" w:customStyle="1" w:styleId="16827B474E0949C199F954A3CEB8BDA2">
    <w:name w:val="16827B474E0949C199F954A3CEB8BDA2"/>
    <w:rsid w:val="00D16E26"/>
  </w:style>
  <w:style w:type="paragraph" w:customStyle="1" w:styleId="7303F262BD964A6FA163DA9457577247">
    <w:name w:val="7303F262BD964A6FA163DA9457577247"/>
    <w:rsid w:val="00D16E26"/>
  </w:style>
  <w:style w:type="paragraph" w:customStyle="1" w:styleId="2EE82FC507D2488D89FE54CCE39842FC">
    <w:name w:val="2EE82FC507D2488D89FE54CCE39842FC"/>
    <w:rsid w:val="00D16E26"/>
  </w:style>
  <w:style w:type="paragraph" w:customStyle="1" w:styleId="4F71DE4B257E406583DFD8BF7573B830">
    <w:name w:val="4F71DE4B257E406583DFD8BF7573B830"/>
    <w:rsid w:val="00D16E26"/>
  </w:style>
  <w:style w:type="paragraph" w:customStyle="1" w:styleId="6859958785C542B39626025184267134">
    <w:name w:val="6859958785C542B39626025184267134"/>
    <w:rsid w:val="00FD793F"/>
  </w:style>
  <w:style w:type="paragraph" w:customStyle="1" w:styleId="0457522056744DF5802C55542ABAD5B2">
    <w:name w:val="0457522056744DF5802C55542ABAD5B2"/>
    <w:rsid w:val="00FD793F"/>
  </w:style>
  <w:style w:type="paragraph" w:customStyle="1" w:styleId="CAFC6D39A68F44D48064368F68F806B7">
    <w:name w:val="CAFC6D39A68F44D48064368F68F806B7"/>
    <w:rsid w:val="00FD793F"/>
  </w:style>
  <w:style w:type="paragraph" w:customStyle="1" w:styleId="9D862C24EC584D6DBB947BC8F37433CF">
    <w:name w:val="9D862C24EC584D6DBB947BC8F37433CF"/>
    <w:rsid w:val="00FD793F"/>
  </w:style>
  <w:style w:type="paragraph" w:customStyle="1" w:styleId="D500685EFE1E40929D325D30BBDFEC4E">
    <w:name w:val="D500685EFE1E40929D325D30BBDFEC4E"/>
    <w:rsid w:val="00FD793F"/>
  </w:style>
  <w:style w:type="paragraph" w:customStyle="1" w:styleId="74BE2399B45E446C8B593E8944B3B65D">
    <w:name w:val="74BE2399B45E446C8B593E8944B3B65D"/>
    <w:rsid w:val="00FD793F"/>
  </w:style>
  <w:style w:type="paragraph" w:customStyle="1" w:styleId="913F6B06306D429D92F80D949D45CD9B">
    <w:name w:val="913F6B06306D429D92F80D949D45CD9B"/>
    <w:rsid w:val="00FD793F"/>
  </w:style>
  <w:style w:type="paragraph" w:customStyle="1" w:styleId="BE1064BD9CF44F169D96AA7CED47091A">
    <w:name w:val="BE1064BD9CF44F169D96AA7CED47091A"/>
    <w:rsid w:val="00FD793F"/>
  </w:style>
  <w:style w:type="paragraph" w:customStyle="1" w:styleId="0F3C13F7C4274B788F6D8D3BF67E8B6F">
    <w:name w:val="0F3C13F7C4274B788F6D8D3BF67E8B6F"/>
    <w:rsid w:val="00384049"/>
  </w:style>
  <w:style w:type="paragraph" w:customStyle="1" w:styleId="A73481551765498BA5EE0630738F7ADA">
    <w:name w:val="A73481551765498BA5EE0630738F7ADA"/>
    <w:rsid w:val="00384049"/>
  </w:style>
  <w:style w:type="paragraph" w:customStyle="1" w:styleId="5250C58359F743A09DEBBCB2E1636332">
    <w:name w:val="5250C58359F743A09DEBBCB2E1636332"/>
    <w:rsid w:val="00384049"/>
  </w:style>
  <w:style w:type="paragraph" w:customStyle="1" w:styleId="ECDAAD8ABB3945879BBC4EB230FB3153">
    <w:name w:val="ECDAAD8ABB3945879BBC4EB230FB3153"/>
    <w:rsid w:val="00384049"/>
  </w:style>
  <w:style w:type="paragraph" w:customStyle="1" w:styleId="534372CD7C0C420A845971A24AF23528">
    <w:name w:val="534372CD7C0C420A845971A24AF23528"/>
    <w:rsid w:val="00384049"/>
  </w:style>
  <w:style w:type="paragraph" w:customStyle="1" w:styleId="31AD04E47AD5460D8711DD94A526BCA9">
    <w:name w:val="31AD04E47AD5460D8711DD94A526BCA9"/>
    <w:rsid w:val="00384049"/>
  </w:style>
  <w:style w:type="paragraph" w:customStyle="1" w:styleId="6C9FA75240B84E8A90FAA16D7B3E90A8">
    <w:name w:val="6C9FA75240B84E8A90FAA16D7B3E90A8"/>
    <w:rsid w:val="00384049"/>
  </w:style>
  <w:style w:type="paragraph" w:customStyle="1" w:styleId="232CAE6843574074AFA0E4BAE749A6F4">
    <w:name w:val="232CAE6843574074AFA0E4BAE749A6F4"/>
    <w:rsid w:val="00384049"/>
  </w:style>
  <w:style w:type="paragraph" w:customStyle="1" w:styleId="5E8FB08E1605441E86880C090A23F80B">
    <w:name w:val="5E8FB08E1605441E86880C090A23F80B"/>
    <w:rsid w:val="0038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(winter).dotx</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Marwaha</dc:creator>
  <cp:keywords/>
  <dc:description/>
  <cp:lastModifiedBy>Danni Louise</cp:lastModifiedBy>
  <cp:revision>2</cp:revision>
  <cp:lastPrinted>2019-03-16T05:44:00Z</cp:lastPrinted>
  <dcterms:created xsi:type="dcterms:W3CDTF">2020-06-02T13:13:00Z</dcterms:created>
  <dcterms:modified xsi:type="dcterms:W3CDTF">2020-06-02T13:13:00Z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6a75c112-f622-45a7-81cc-ebc13bca2c26_Enabled">
    <vt:lpwstr>True</vt:lpwstr>
  </property>
  <property fmtid="{D5CDD505-2E9C-101B-9397-08002B2CF9AE}" pid="9" name="MSIP_Label_6a75c112-f622-45a7-81cc-ebc13bca2c26_SiteId">
    <vt:lpwstr>2133b7ab-6392-452c-aa20-34afbe98608e</vt:lpwstr>
  </property>
  <property fmtid="{D5CDD505-2E9C-101B-9397-08002B2CF9AE}" pid="10" name="MSIP_Label_6a75c112-f622-45a7-81cc-ebc13bca2c26_Ref">
    <vt:lpwstr>https://api.informationprotection.azure.com/api/2133b7ab-6392-452c-aa20-34afbe98608e</vt:lpwstr>
  </property>
  <property fmtid="{D5CDD505-2E9C-101B-9397-08002B2CF9AE}" pid="11" name="MSIP_Label_6a75c112-f622-45a7-81cc-ebc13bca2c26_Owner">
    <vt:lpwstr>sarah.petrassi-burton@heathrow.com</vt:lpwstr>
  </property>
  <property fmtid="{D5CDD505-2E9C-101B-9397-08002B2CF9AE}" pid="12" name="MSIP_Label_6a75c112-f622-45a7-81cc-ebc13bca2c26_SetDate">
    <vt:lpwstr>2018-01-18T12:21:18.1723476+00:00</vt:lpwstr>
  </property>
  <property fmtid="{D5CDD505-2E9C-101B-9397-08002B2CF9AE}" pid="13" name="MSIP_Label_6a75c112-f622-45a7-81cc-ebc13bca2c26_Name">
    <vt:lpwstr>Public</vt:lpwstr>
  </property>
  <property fmtid="{D5CDD505-2E9C-101B-9397-08002B2CF9AE}" pid="14" name="MSIP_Label_6a75c112-f622-45a7-81cc-ebc13bca2c26_Application">
    <vt:lpwstr>Microsoft Azure Information Protection</vt:lpwstr>
  </property>
  <property fmtid="{D5CDD505-2E9C-101B-9397-08002B2CF9AE}" pid="15" name="MSIP_Label_6a75c112-f622-45a7-81cc-ebc13bca2c26_Extended_MSFT_Method">
    <vt:lpwstr>Manual</vt:lpwstr>
  </property>
  <property fmtid="{D5CDD505-2E9C-101B-9397-08002B2CF9AE}" pid="16" name="Sensitivity">
    <vt:lpwstr>Public</vt:lpwstr>
  </property>
</Properties>
</file>